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74D4" w14:textId="1ABD40AB" w:rsidR="002A1266" w:rsidRDefault="00227D84" w:rsidP="009F54C9">
      <w:pPr>
        <w:ind w:left="907" w:right="706"/>
      </w:pPr>
      <w:r>
        <w:t xml:space="preserve">Eric Savage </w:t>
      </w:r>
    </w:p>
    <w:p w14:paraId="6966B251" w14:textId="23D3B13B" w:rsidR="00227D84" w:rsidRDefault="00227D84" w:rsidP="009F54C9">
      <w:pPr>
        <w:ind w:left="907" w:right="706"/>
      </w:pPr>
    </w:p>
    <w:p w14:paraId="0B42FC2E" w14:textId="71930CB4" w:rsidR="00227D84" w:rsidRDefault="00227D84" w:rsidP="009F54C9">
      <w:pPr>
        <w:ind w:left="907" w:right="706"/>
      </w:pPr>
      <w:r>
        <w:t xml:space="preserve">Agency Weekly Report </w:t>
      </w:r>
    </w:p>
    <w:p w14:paraId="315B43C3" w14:textId="154358BF" w:rsidR="00227D84" w:rsidRDefault="00227D84" w:rsidP="009F54C9">
      <w:pPr>
        <w:ind w:left="907" w:right="706"/>
      </w:pPr>
    </w:p>
    <w:p w14:paraId="53B0671C" w14:textId="12BC240B" w:rsidR="00227D84" w:rsidRDefault="00227D84" w:rsidP="009F54C9">
      <w:pPr>
        <w:ind w:left="907" w:right="706"/>
      </w:pPr>
      <w:r>
        <w:t>Current week December 8</w:t>
      </w:r>
      <w:r w:rsidRPr="00227D84">
        <w:rPr>
          <w:vertAlign w:val="superscript"/>
        </w:rPr>
        <w:t>th</w:t>
      </w:r>
      <w:r>
        <w:t>, 2022 – December 14</w:t>
      </w:r>
      <w:r w:rsidRPr="00227D84">
        <w:rPr>
          <w:vertAlign w:val="superscript"/>
        </w:rPr>
        <w:t>th</w:t>
      </w:r>
      <w:r>
        <w:t>, 2022</w:t>
      </w:r>
    </w:p>
    <w:p w14:paraId="56BF6D3F" w14:textId="08CEED05" w:rsidR="00227D84" w:rsidRDefault="00227D84" w:rsidP="009F54C9">
      <w:pPr>
        <w:ind w:left="907" w:right="706"/>
      </w:pPr>
    </w:p>
    <w:p w14:paraId="05679836" w14:textId="7246F65A" w:rsidR="00227D84" w:rsidRDefault="00227D84" w:rsidP="009F54C9">
      <w:pPr>
        <w:ind w:left="907" w:right="706"/>
      </w:pPr>
    </w:p>
    <w:p w14:paraId="310CD1E7" w14:textId="23585056" w:rsidR="00227D84" w:rsidRDefault="00227D84" w:rsidP="00310730">
      <w:pPr>
        <w:pStyle w:val="ListParagraph"/>
        <w:numPr>
          <w:ilvl w:val="0"/>
          <w:numId w:val="16"/>
        </w:numPr>
        <w:spacing w:line="360" w:lineRule="auto"/>
        <w:ind w:right="706"/>
      </w:pPr>
      <w:r>
        <w:t>Attended</w:t>
      </w:r>
      <w:r w:rsidR="004B0F06">
        <w:t xml:space="preserve"> virtually</w:t>
      </w:r>
      <w:r>
        <w:t xml:space="preserve"> and took attendance on Carroll Fuel Meeting.</w:t>
      </w:r>
    </w:p>
    <w:p w14:paraId="6F133C49" w14:textId="4C6F3B8D" w:rsidR="00227D84" w:rsidRDefault="00227D84" w:rsidP="00310730">
      <w:pPr>
        <w:pStyle w:val="ListParagraph"/>
        <w:numPr>
          <w:ilvl w:val="0"/>
          <w:numId w:val="16"/>
        </w:numPr>
        <w:spacing w:line="360" w:lineRule="auto"/>
        <w:ind w:right="706"/>
      </w:pPr>
      <w:r>
        <w:t>Received Fuel delivery from Carroll Fuel.</w:t>
      </w:r>
    </w:p>
    <w:p w14:paraId="4FFCA6B1" w14:textId="62F414C9" w:rsidR="00227D84" w:rsidRDefault="00227D84" w:rsidP="00310730">
      <w:pPr>
        <w:pStyle w:val="ListParagraph"/>
        <w:numPr>
          <w:ilvl w:val="0"/>
          <w:numId w:val="16"/>
        </w:numPr>
        <w:spacing w:line="360" w:lineRule="auto"/>
        <w:ind w:right="706"/>
      </w:pPr>
      <w:r>
        <w:t>Went through all 2022 Exception reports and contacted those who have not responded</w:t>
      </w:r>
    </w:p>
    <w:p w14:paraId="2A93BCFA" w14:textId="77777777" w:rsidR="00227D84" w:rsidRDefault="00227D84" w:rsidP="003340C1">
      <w:pPr>
        <w:pStyle w:val="ListParagraph"/>
        <w:spacing w:line="360" w:lineRule="auto"/>
        <w:ind w:left="1260" w:right="706"/>
      </w:pPr>
      <w:r>
        <w:t>back.</w:t>
      </w:r>
    </w:p>
    <w:p w14:paraId="00C59326" w14:textId="7BBB243C" w:rsidR="00227D84" w:rsidRDefault="00227D84" w:rsidP="00310730">
      <w:pPr>
        <w:pStyle w:val="ListParagraph"/>
        <w:numPr>
          <w:ilvl w:val="0"/>
          <w:numId w:val="16"/>
        </w:numPr>
        <w:spacing w:line="360" w:lineRule="auto"/>
        <w:ind w:right="706"/>
      </w:pPr>
      <w:r>
        <w:t>Went back through all 2022 Exception reports and made sure they were all complete with a</w:t>
      </w:r>
    </w:p>
    <w:p w14:paraId="36AAC17E" w14:textId="2C6D3EF6" w:rsidR="00227D84" w:rsidRDefault="00227D84" w:rsidP="00310730">
      <w:pPr>
        <w:pStyle w:val="ListParagraph"/>
        <w:spacing w:line="360" w:lineRule="auto"/>
        <w:ind w:left="1260" w:right="706"/>
      </w:pPr>
      <w:r>
        <w:t xml:space="preserve">cover letter and exceptions if </w:t>
      </w:r>
      <w:r w:rsidR="00310730">
        <w:t>any.</w:t>
      </w:r>
    </w:p>
    <w:p w14:paraId="4FCDCA74" w14:textId="34B6106A" w:rsidR="00227D84" w:rsidRDefault="00227D84" w:rsidP="00310730">
      <w:pPr>
        <w:pStyle w:val="ListParagraph"/>
        <w:numPr>
          <w:ilvl w:val="0"/>
          <w:numId w:val="16"/>
        </w:numPr>
        <w:spacing w:line="360" w:lineRule="auto"/>
        <w:ind w:right="706"/>
      </w:pPr>
      <w:r>
        <w:t>Posted fuel pricing to DGS website.</w:t>
      </w:r>
    </w:p>
    <w:p w14:paraId="2765D761" w14:textId="2C37B312" w:rsidR="00227D84" w:rsidRDefault="00227D84" w:rsidP="00310730">
      <w:pPr>
        <w:pStyle w:val="ListParagraph"/>
        <w:numPr>
          <w:ilvl w:val="0"/>
          <w:numId w:val="16"/>
        </w:numPr>
        <w:spacing w:line="360" w:lineRule="auto"/>
        <w:ind w:right="706"/>
      </w:pPr>
      <w:r>
        <w:t>Filed OPIS report and highlighted appropriate pricing.</w:t>
      </w:r>
    </w:p>
    <w:p w14:paraId="6FDD85F7" w14:textId="6E1A23DB" w:rsidR="00227D84" w:rsidRDefault="00227D84" w:rsidP="00310730">
      <w:pPr>
        <w:pStyle w:val="ListParagraph"/>
        <w:numPr>
          <w:ilvl w:val="0"/>
          <w:numId w:val="16"/>
        </w:numPr>
        <w:spacing w:line="360" w:lineRule="auto"/>
        <w:ind w:right="706"/>
      </w:pPr>
      <w:r>
        <w:t>Finished cleaning 15</w:t>
      </w:r>
      <w:r w:rsidRPr="00227D84">
        <w:rPr>
          <w:vertAlign w:val="superscript"/>
        </w:rPr>
        <w:t>th</w:t>
      </w:r>
      <w:r>
        <w:t xml:space="preserve"> floor cubical desk</w:t>
      </w:r>
      <w:r w:rsidR="00310730">
        <w:t>.</w:t>
      </w:r>
    </w:p>
    <w:p w14:paraId="09D183CD" w14:textId="73A0FD8C" w:rsidR="00227D84" w:rsidRDefault="00227D84" w:rsidP="00310730">
      <w:pPr>
        <w:pStyle w:val="ListParagraph"/>
        <w:numPr>
          <w:ilvl w:val="0"/>
          <w:numId w:val="16"/>
        </w:numPr>
        <w:spacing w:line="360" w:lineRule="auto"/>
        <w:ind w:right="706"/>
      </w:pPr>
      <w:r>
        <w:t>Took Fleet manager</w:t>
      </w:r>
      <w:r w:rsidR="004B0F06">
        <w:t>; John Marsh to Bob Bell Chevy to pick up a state vehicle that wa</w:t>
      </w:r>
      <w:r w:rsidR="009D63EA">
        <w:t xml:space="preserve">s </w:t>
      </w:r>
      <w:r w:rsidR="004B0F06">
        <w:t xml:space="preserve">serviced. </w:t>
      </w:r>
    </w:p>
    <w:p w14:paraId="7D58DA1F" w14:textId="0E0EA61F" w:rsidR="004B0F06" w:rsidRDefault="004B0F06" w:rsidP="00310730">
      <w:pPr>
        <w:pStyle w:val="ListParagraph"/>
        <w:numPr>
          <w:ilvl w:val="0"/>
          <w:numId w:val="16"/>
        </w:numPr>
        <w:spacing w:line="360" w:lineRule="auto"/>
        <w:ind w:right="706"/>
      </w:pPr>
      <w:r>
        <w:t xml:space="preserve">Sent out November 2022 Fuel Exception Report. </w:t>
      </w:r>
    </w:p>
    <w:p w14:paraId="6307B38C" w14:textId="0CCD4F5D" w:rsidR="004B0F06" w:rsidRDefault="004B0F06" w:rsidP="00310730">
      <w:pPr>
        <w:pStyle w:val="ListParagraph"/>
        <w:numPr>
          <w:ilvl w:val="0"/>
          <w:numId w:val="16"/>
        </w:numPr>
        <w:spacing w:line="360" w:lineRule="auto"/>
        <w:ind w:right="706"/>
      </w:pPr>
      <w:r>
        <w:t xml:space="preserve">Showed New hire; Mike Carney our fuel site and how to </w:t>
      </w:r>
      <w:r w:rsidR="00445ADA">
        <w:t>receive</w:t>
      </w:r>
      <w:r>
        <w:t xml:space="preserve"> fuel when Carroll Fuel tank</w:t>
      </w:r>
      <w:r w:rsidR="009D63EA">
        <w:t xml:space="preserve">er </w:t>
      </w:r>
      <w:r>
        <w:t xml:space="preserve">shows up. </w:t>
      </w:r>
    </w:p>
    <w:p w14:paraId="18DAE4E0" w14:textId="58DB19EB" w:rsidR="004B0F06" w:rsidRDefault="004B0F06" w:rsidP="00310730">
      <w:pPr>
        <w:pStyle w:val="ListParagraph"/>
        <w:numPr>
          <w:ilvl w:val="0"/>
          <w:numId w:val="16"/>
        </w:numPr>
        <w:spacing w:line="360" w:lineRule="auto"/>
        <w:ind w:right="706"/>
      </w:pPr>
      <w:r>
        <w:t>Filed Daily inventory readings and highlight sites that are not polling and sites that are low on fue</w:t>
      </w:r>
      <w:r w:rsidR="009D63EA">
        <w:t>l and site that are nor polling.</w:t>
      </w:r>
    </w:p>
    <w:p w14:paraId="43110C75" w14:textId="73EE7CC2" w:rsidR="00445ADA" w:rsidRDefault="00445ADA" w:rsidP="00310730">
      <w:pPr>
        <w:spacing w:line="360" w:lineRule="auto"/>
        <w:ind w:left="907" w:right="706"/>
      </w:pPr>
    </w:p>
    <w:p w14:paraId="1F3511F2" w14:textId="51FE20F1" w:rsidR="00445ADA" w:rsidRDefault="00445ADA" w:rsidP="00310730">
      <w:pPr>
        <w:spacing w:line="360" w:lineRule="auto"/>
        <w:ind w:left="907" w:right="706"/>
      </w:pPr>
    </w:p>
    <w:p w14:paraId="1D42A7F4" w14:textId="2131EC6C" w:rsidR="00445ADA" w:rsidRDefault="00445ADA" w:rsidP="00310730">
      <w:pPr>
        <w:spacing w:line="360" w:lineRule="auto"/>
        <w:ind w:left="907" w:right="706"/>
      </w:pPr>
    </w:p>
    <w:p w14:paraId="1347A83B" w14:textId="3F0D8D5D" w:rsidR="00445ADA" w:rsidRDefault="00445ADA" w:rsidP="00310730">
      <w:pPr>
        <w:spacing w:line="360" w:lineRule="auto"/>
        <w:ind w:left="907" w:right="706"/>
      </w:pPr>
    </w:p>
    <w:p w14:paraId="05F50FE4" w14:textId="21B8F72C" w:rsidR="00445ADA" w:rsidRDefault="00445ADA" w:rsidP="00310730">
      <w:pPr>
        <w:spacing w:line="360" w:lineRule="auto"/>
        <w:ind w:left="907" w:right="706"/>
      </w:pPr>
      <w:r>
        <w:t>Next Week December 15</w:t>
      </w:r>
      <w:r w:rsidRPr="00445ADA">
        <w:rPr>
          <w:vertAlign w:val="superscript"/>
        </w:rPr>
        <w:t>th</w:t>
      </w:r>
      <w:r>
        <w:t>, 2022 – December 21</w:t>
      </w:r>
      <w:r w:rsidRPr="00445ADA">
        <w:rPr>
          <w:vertAlign w:val="superscript"/>
        </w:rPr>
        <w:t>st</w:t>
      </w:r>
      <w:r>
        <w:t>, 2022</w:t>
      </w:r>
    </w:p>
    <w:p w14:paraId="4FEF0C4E" w14:textId="20B7E474" w:rsidR="00445ADA" w:rsidRDefault="00445ADA" w:rsidP="00310730">
      <w:pPr>
        <w:spacing w:line="360" w:lineRule="auto"/>
        <w:ind w:left="907" w:right="706"/>
      </w:pPr>
    </w:p>
    <w:p w14:paraId="49C400FE" w14:textId="7BDE7760" w:rsidR="00445ADA" w:rsidRDefault="00445ADA" w:rsidP="00310730">
      <w:pPr>
        <w:pStyle w:val="ListParagraph"/>
        <w:numPr>
          <w:ilvl w:val="0"/>
          <w:numId w:val="17"/>
        </w:numPr>
        <w:spacing w:line="360" w:lineRule="auto"/>
        <w:ind w:right="706"/>
      </w:pPr>
      <w:r>
        <w:t>Send out November 2022 Fuel Exception reminders</w:t>
      </w:r>
      <w:r w:rsidR="00D64676">
        <w:t xml:space="preserve"> for those who don’t respond by 12/19/2022</w:t>
      </w:r>
      <w:r w:rsidR="00310730">
        <w:t>.</w:t>
      </w:r>
    </w:p>
    <w:p w14:paraId="1D037C83" w14:textId="7BE59EA4" w:rsidR="00445ADA" w:rsidRDefault="00445ADA" w:rsidP="00310730">
      <w:pPr>
        <w:pStyle w:val="ListParagraph"/>
        <w:numPr>
          <w:ilvl w:val="0"/>
          <w:numId w:val="17"/>
        </w:numPr>
        <w:spacing w:line="360" w:lineRule="auto"/>
        <w:ind w:right="706"/>
      </w:pPr>
      <w:r>
        <w:t xml:space="preserve">Attend and take attendance on Carroll Fuel Meeting. </w:t>
      </w:r>
    </w:p>
    <w:p w14:paraId="3303EAA5" w14:textId="189D641C" w:rsidR="00445ADA" w:rsidRDefault="00445ADA" w:rsidP="00310730">
      <w:pPr>
        <w:pStyle w:val="ListParagraph"/>
        <w:numPr>
          <w:ilvl w:val="0"/>
          <w:numId w:val="17"/>
        </w:numPr>
        <w:spacing w:line="360" w:lineRule="auto"/>
        <w:ind w:right="706"/>
      </w:pPr>
      <w:r>
        <w:lastRenderedPageBreak/>
        <w:t>Receive fuel from Carroll Fuel when they arrive at the fuel site</w:t>
      </w:r>
      <w:r w:rsidR="00D64676">
        <w:t xml:space="preserve"> and give paperwork to Kurt Butler.</w:t>
      </w:r>
    </w:p>
    <w:p w14:paraId="63B177D7" w14:textId="20969098" w:rsidR="00445ADA" w:rsidRDefault="00445ADA" w:rsidP="00310730">
      <w:pPr>
        <w:pStyle w:val="ListParagraph"/>
        <w:numPr>
          <w:ilvl w:val="0"/>
          <w:numId w:val="17"/>
        </w:numPr>
        <w:spacing w:line="360" w:lineRule="auto"/>
        <w:ind w:right="706"/>
      </w:pPr>
      <w:r>
        <w:t>File OPIS report and highlight pricing</w:t>
      </w:r>
      <w:r w:rsidR="00D64676">
        <w:t xml:space="preserve"> daily</w:t>
      </w:r>
      <w:r w:rsidR="00310730">
        <w:t>.</w:t>
      </w:r>
    </w:p>
    <w:p w14:paraId="043BEF0B" w14:textId="7608D0F7" w:rsidR="00D64676" w:rsidRDefault="00D64676" w:rsidP="00310730">
      <w:pPr>
        <w:pStyle w:val="ListParagraph"/>
        <w:numPr>
          <w:ilvl w:val="0"/>
          <w:numId w:val="17"/>
        </w:numPr>
        <w:spacing w:line="360" w:lineRule="auto"/>
        <w:ind w:right="706"/>
      </w:pPr>
      <w:r>
        <w:t>Post Fuel pricing to DGS website</w:t>
      </w:r>
      <w:r w:rsidR="00310730">
        <w:t>.</w:t>
      </w:r>
    </w:p>
    <w:p w14:paraId="678DAEC2" w14:textId="2DDA4324" w:rsidR="00D64676" w:rsidRDefault="00310730" w:rsidP="00310730">
      <w:pPr>
        <w:pStyle w:val="ListParagraph"/>
        <w:numPr>
          <w:ilvl w:val="0"/>
          <w:numId w:val="17"/>
        </w:numPr>
        <w:spacing w:line="360" w:lineRule="auto"/>
        <w:ind w:right="706"/>
      </w:pPr>
      <w:r>
        <w:t xml:space="preserve">Documents responses for November 2022 Fuel Exceptions when they come in. </w:t>
      </w:r>
    </w:p>
    <w:p w14:paraId="4812517F" w14:textId="01CD4311" w:rsidR="00445ADA" w:rsidRDefault="00445ADA" w:rsidP="00445ADA">
      <w:pPr>
        <w:ind w:right="706"/>
      </w:pPr>
    </w:p>
    <w:p w14:paraId="3A92930E" w14:textId="24205C8D" w:rsidR="00445ADA" w:rsidRDefault="00445ADA" w:rsidP="00445ADA">
      <w:pPr>
        <w:ind w:right="706"/>
      </w:pPr>
    </w:p>
    <w:p w14:paraId="088B5D40" w14:textId="6585136D" w:rsidR="00445ADA" w:rsidRDefault="00445ADA" w:rsidP="00445ADA">
      <w:pPr>
        <w:ind w:left="1267" w:right="706"/>
      </w:pPr>
    </w:p>
    <w:p w14:paraId="3D4718C3" w14:textId="77777777" w:rsidR="00445ADA" w:rsidRDefault="00445ADA" w:rsidP="00445ADA">
      <w:pPr>
        <w:ind w:left="720" w:right="706"/>
      </w:pPr>
    </w:p>
    <w:p w14:paraId="387CDD3B" w14:textId="77777777" w:rsidR="002A1266" w:rsidRPr="002A1266" w:rsidRDefault="002A1266" w:rsidP="002A1266"/>
    <w:p w14:paraId="293FEFB6" w14:textId="77777777" w:rsidR="002A1266" w:rsidRDefault="002A1266" w:rsidP="002A1266"/>
    <w:p w14:paraId="14DBD357" w14:textId="77777777" w:rsidR="0004228E" w:rsidRDefault="002A1266" w:rsidP="002940C1">
      <w:pPr>
        <w:tabs>
          <w:tab w:val="left" w:pos="900"/>
        </w:tabs>
      </w:pPr>
      <w:r>
        <w:tab/>
      </w:r>
    </w:p>
    <w:p w14:paraId="50476940" w14:textId="77777777" w:rsidR="002A1266" w:rsidRPr="002A1266" w:rsidRDefault="002A1266" w:rsidP="002A1266">
      <w:pPr>
        <w:tabs>
          <w:tab w:val="left" w:pos="900"/>
        </w:tabs>
      </w:pPr>
    </w:p>
    <w:sectPr w:rsidR="002A1266" w:rsidRPr="002A1266" w:rsidSect="0007186A">
      <w:headerReference w:type="default" r:id="rId8"/>
      <w:headerReference w:type="first" r:id="rId9"/>
      <w:pgSz w:w="12240" w:h="15840" w:code="1"/>
      <w:pgMar w:top="547" w:right="547" w:bottom="547" w:left="547" w:header="54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D889D" w14:textId="77777777" w:rsidR="00916075" w:rsidRDefault="00916075">
      <w:r>
        <w:separator/>
      </w:r>
    </w:p>
  </w:endnote>
  <w:endnote w:type="continuationSeparator" w:id="0">
    <w:p w14:paraId="72BCD522" w14:textId="77777777" w:rsidR="00916075" w:rsidRDefault="0091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CF99" w14:textId="77777777" w:rsidR="00916075" w:rsidRDefault="00916075">
      <w:r>
        <w:separator/>
      </w:r>
    </w:p>
  </w:footnote>
  <w:footnote w:type="continuationSeparator" w:id="0">
    <w:p w14:paraId="59B1376E" w14:textId="77777777" w:rsidR="00916075" w:rsidRDefault="00916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7B62" w14:textId="77777777" w:rsidR="009F54C9" w:rsidRDefault="009F54C9" w:rsidP="009F54C9">
    <w:pPr>
      <w:pStyle w:val="Header"/>
      <w:ind w:left="720" w:hanging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B337" w14:textId="77777777" w:rsidR="009F54C9" w:rsidRDefault="00D714D3">
    <w:pPr>
      <w:pStyle w:val="Header"/>
    </w:pPr>
    <w:r w:rsidRPr="00EA4EC6">
      <w:rPr>
        <w:noProof/>
      </w:rPr>
      <w:drawing>
        <wp:inline distT="0" distB="0" distL="0" distR="0" wp14:anchorId="31E74B42" wp14:editId="113EF8EC">
          <wp:extent cx="7098528" cy="15467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98528" cy="1546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559"/>
    <w:multiLevelType w:val="hybridMultilevel"/>
    <w:tmpl w:val="9BDE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35FF4"/>
    <w:multiLevelType w:val="hybridMultilevel"/>
    <w:tmpl w:val="47DEA206"/>
    <w:lvl w:ilvl="0" w:tplc="B4D034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576631"/>
    <w:multiLevelType w:val="hybridMultilevel"/>
    <w:tmpl w:val="5CBA9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CD9"/>
    <w:multiLevelType w:val="hybridMultilevel"/>
    <w:tmpl w:val="F9C231E4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20FF111F"/>
    <w:multiLevelType w:val="hybridMultilevel"/>
    <w:tmpl w:val="2800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E42A4"/>
    <w:multiLevelType w:val="hybridMultilevel"/>
    <w:tmpl w:val="A406E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8D19BB"/>
    <w:multiLevelType w:val="hybridMultilevel"/>
    <w:tmpl w:val="95B6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5555F"/>
    <w:multiLevelType w:val="hybridMultilevel"/>
    <w:tmpl w:val="57A2579A"/>
    <w:lvl w:ilvl="0" w:tplc="A5449C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B254CDB"/>
    <w:multiLevelType w:val="hybridMultilevel"/>
    <w:tmpl w:val="5DFE4750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9" w15:restartNumberingAfterBreak="0">
    <w:nsid w:val="42410518"/>
    <w:multiLevelType w:val="hybridMultilevel"/>
    <w:tmpl w:val="5024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F11E7"/>
    <w:multiLevelType w:val="hybridMultilevel"/>
    <w:tmpl w:val="2050F5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77A1EA4"/>
    <w:multiLevelType w:val="hybridMultilevel"/>
    <w:tmpl w:val="49025A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D35FE9"/>
    <w:multiLevelType w:val="hybridMultilevel"/>
    <w:tmpl w:val="BEF2C388"/>
    <w:lvl w:ilvl="0" w:tplc="0C52F3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F433861"/>
    <w:multiLevelType w:val="hybridMultilevel"/>
    <w:tmpl w:val="B5A8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56E01"/>
    <w:multiLevelType w:val="hybridMultilevel"/>
    <w:tmpl w:val="C2D4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D2DFE"/>
    <w:multiLevelType w:val="hybridMultilevel"/>
    <w:tmpl w:val="3126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313038">
    <w:abstractNumId w:val="1"/>
  </w:num>
  <w:num w:numId="2" w16cid:durableId="213082602">
    <w:abstractNumId w:val="12"/>
  </w:num>
  <w:num w:numId="3" w16cid:durableId="850224557">
    <w:abstractNumId w:val="4"/>
  </w:num>
  <w:num w:numId="4" w16cid:durableId="2051951023">
    <w:abstractNumId w:val="10"/>
  </w:num>
  <w:num w:numId="5" w16cid:durableId="1229144374">
    <w:abstractNumId w:val="4"/>
  </w:num>
  <w:num w:numId="6" w16cid:durableId="2088570594">
    <w:abstractNumId w:val="2"/>
  </w:num>
  <w:num w:numId="7" w16cid:durableId="1313027097">
    <w:abstractNumId w:val="6"/>
  </w:num>
  <w:num w:numId="8" w16cid:durableId="639386303">
    <w:abstractNumId w:val="13"/>
  </w:num>
  <w:num w:numId="9" w16cid:durableId="1431122082">
    <w:abstractNumId w:val="11"/>
  </w:num>
  <w:num w:numId="10" w16cid:durableId="1345592986">
    <w:abstractNumId w:val="15"/>
  </w:num>
  <w:num w:numId="11" w16cid:durableId="1720321232">
    <w:abstractNumId w:val="5"/>
  </w:num>
  <w:num w:numId="12" w16cid:durableId="972716197">
    <w:abstractNumId w:val="14"/>
  </w:num>
  <w:num w:numId="13" w16cid:durableId="1695378008">
    <w:abstractNumId w:val="9"/>
  </w:num>
  <w:num w:numId="14" w16cid:durableId="282813039">
    <w:abstractNumId w:val="0"/>
  </w:num>
  <w:num w:numId="15" w16cid:durableId="1485392074">
    <w:abstractNumId w:val="8"/>
  </w:num>
  <w:num w:numId="16" w16cid:durableId="2008360216">
    <w:abstractNumId w:val="7"/>
  </w:num>
  <w:num w:numId="17" w16cid:durableId="711808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266"/>
    <w:rsid w:val="0000369C"/>
    <w:rsid w:val="00005DE8"/>
    <w:rsid w:val="00023391"/>
    <w:rsid w:val="00025522"/>
    <w:rsid w:val="000303E6"/>
    <w:rsid w:val="00033813"/>
    <w:rsid w:val="0004228E"/>
    <w:rsid w:val="00063A07"/>
    <w:rsid w:val="0007186A"/>
    <w:rsid w:val="00072575"/>
    <w:rsid w:val="000A2A67"/>
    <w:rsid w:val="000D3A34"/>
    <w:rsid w:val="000D56DE"/>
    <w:rsid w:val="000E395F"/>
    <w:rsid w:val="000E79B0"/>
    <w:rsid w:val="000F13D0"/>
    <w:rsid w:val="000F4136"/>
    <w:rsid w:val="00101520"/>
    <w:rsid w:val="00113DCB"/>
    <w:rsid w:val="001265BC"/>
    <w:rsid w:val="001268BD"/>
    <w:rsid w:val="00137DC1"/>
    <w:rsid w:val="00143B1C"/>
    <w:rsid w:val="00144C57"/>
    <w:rsid w:val="00144DF9"/>
    <w:rsid w:val="00174AAF"/>
    <w:rsid w:val="001770CC"/>
    <w:rsid w:val="00180EF4"/>
    <w:rsid w:val="001834C3"/>
    <w:rsid w:val="001A6A33"/>
    <w:rsid w:val="001B46E0"/>
    <w:rsid w:val="001B4E95"/>
    <w:rsid w:val="001C0751"/>
    <w:rsid w:val="001C4748"/>
    <w:rsid w:val="001F0DAA"/>
    <w:rsid w:val="001F17EB"/>
    <w:rsid w:val="001F63EE"/>
    <w:rsid w:val="001F7E3D"/>
    <w:rsid w:val="00200D46"/>
    <w:rsid w:val="002019E0"/>
    <w:rsid w:val="00213378"/>
    <w:rsid w:val="002211CD"/>
    <w:rsid w:val="00227D84"/>
    <w:rsid w:val="00235896"/>
    <w:rsid w:val="00262DFB"/>
    <w:rsid w:val="0026774D"/>
    <w:rsid w:val="00272C77"/>
    <w:rsid w:val="00280288"/>
    <w:rsid w:val="0028060E"/>
    <w:rsid w:val="00287F03"/>
    <w:rsid w:val="002940C1"/>
    <w:rsid w:val="00294612"/>
    <w:rsid w:val="002A1266"/>
    <w:rsid w:val="002A4B03"/>
    <w:rsid w:val="002B4656"/>
    <w:rsid w:val="002C0DE2"/>
    <w:rsid w:val="002C41C3"/>
    <w:rsid w:val="002E6A48"/>
    <w:rsid w:val="002F7445"/>
    <w:rsid w:val="003058C4"/>
    <w:rsid w:val="00310730"/>
    <w:rsid w:val="00313089"/>
    <w:rsid w:val="003172F3"/>
    <w:rsid w:val="003340C1"/>
    <w:rsid w:val="00342CF8"/>
    <w:rsid w:val="0034358E"/>
    <w:rsid w:val="0035447F"/>
    <w:rsid w:val="003563BF"/>
    <w:rsid w:val="00366714"/>
    <w:rsid w:val="00382859"/>
    <w:rsid w:val="00391945"/>
    <w:rsid w:val="003A213D"/>
    <w:rsid w:val="003A6833"/>
    <w:rsid w:val="003B1CED"/>
    <w:rsid w:val="003C1DF6"/>
    <w:rsid w:val="003C4BD2"/>
    <w:rsid w:val="003C7FE2"/>
    <w:rsid w:val="003F34D8"/>
    <w:rsid w:val="004009DC"/>
    <w:rsid w:val="004202C6"/>
    <w:rsid w:val="00420FAE"/>
    <w:rsid w:val="0043364B"/>
    <w:rsid w:val="00445ADA"/>
    <w:rsid w:val="00454CA5"/>
    <w:rsid w:val="004605E4"/>
    <w:rsid w:val="00475899"/>
    <w:rsid w:val="004A5736"/>
    <w:rsid w:val="004B0F06"/>
    <w:rsid w:val="004B38A5"/>
    <w:rsid w:val="004B65AA"/>
    <w:rsid w:val="004C03D4"/>
    <w:rsid w:val="004C38F3"/>
    <w:rsid w:val="004E2D9C"/>
    <w:rsid w:val="004E3A2A"/>
    <w:rsid w:val="004E4A6A"/>
    <w:rsid w:val="004F4F50"/>
    <w:rsid w:val="0050205F"/>
    <w:rsid w:val="005210A3"/>
    <w:rsid w:val="00526DFF"/>
    <w:rsid w:val="005354BD"/>
    <w:rsid w:val="0055090A"/>
    <w:rsid w:val="00561D4D"/>
    <w:rsid w:val="0056252E"/>
    <w:rsid w:val="00566753"/>
    <w:rsid w:val="00567BDD"/>
    <w:rsid w:val="0057071B"/>
    <w:rsid w:val="005A22CC"/>
    <w:rsid w:val="005B3DE2"/>
    <w:rsid w:val="005D501B"/>
    <w:rsid w:val="005F07A1"/>
    <w:rsid w:val="005F4625"/>
    <w:rsid w:val="005F4C2E"/>
    <w:rsid w:val="005F78DF"/>
    <w:rsid w:val="00606A98"/>
    <w:rsid w:val="0062166A"/>
    <w:rsid w:val="0062275F"/>
    <w:rsid w:val="00624756"/>
    <w:rsid w:val="00625549"/>
    <w:rsid w:val="006400FB"/>
    <w:rsid w:val="00654861"/>
    <w:rsid w:val="0065552F"/>
    <w:rsid w:val="00660489"/>
    <w:rsid w:val="006618DC"/>
    <w:rsid w:val="0067004F"/>
    <w:rsid w:val="00674238"/>
    <w:rsid w:val="00681D04"/>
    <w:rsid w:val="00694AEA"/>
    <w:rsid w:val="00697E36"/>
    <w:rsid w:val="006A05FB"/>
    <w:rsid w:val="006A39B1"/>
    <w:rsid w:val="006C60EF"/>
    <w:rsid w:val="006D07FE"/>
    <w:rsid w:val="006D670D"/>
    <w:rsid w:val="006E208C"/>
    <w:rsid w:val="006E37FE"/>
    <w:rsid w:val="006F109D"/>
    <w:rsid w:val="006F6A39"/>
    <w:rsid w:val="00703DF2"/>
    <w:rsid w:val="00710954"/>
    <w:rsid w:val="007128AF"/>
    <w:rsid w:val="00736C40"/>
    <w:rsid w:val="007470C5"/>
    <w:rsid w:val="0076212F"/>
    <w:rsid w:val="00762DFD"/>
    <w:rsid w:val="00762EC1"/>
    <w:rsid w:val="00764EF2"/>
    <w:rsid w:val="00772E15"/>
    <w:rsid w:val="00776838"/>
    <w:rsid w:val="00780379"/>
    <w:rsid w:val="00786185"/>
    <w:rsid w:val="00791B28"/>
    <w:rsid w:val="007934A8"/>
    <w:rsid w:val="007A6A44"/>
    <w:rsid w:val="007C3179"/>
    <w:rsid w:val="007C6619"/>
    <w:rsid w:val="007D651E"/>
    <w:rsid w:val="007E779D"/>
    <w:rsid w:val="007F087F"/>
    <w:rsid w:val="007F37C4"/>
    <w:rsid w:val="007F3FBA"/>
    <w:rsid w:val="007F4672"/>
    <w:rsid w:val="007F4B31"/>
    <w:rsid w:val="007F799E"/>
    <w:rsid w:val="007F7F37"/>
    <w:rsid w:val="00801F50"/>
    <w:rsid w:val="008036E6"/>
    <w:rsid w:val="00810EEF"/>
    <w:rsid w:val="00812E0A"/>
    <w:rsid w:val="008136A3"/>
    <w:rsid w:val="0084517F"/>
    <w:rsid w:val="00847790"/>
    <w:rsid w:val="00847D60"/>
    <w:rsid w:val="008521F4"/>
    <w:rsid w:val="00854980"/>
    <w:rsid w:val="008563CB"/>
    <w:rsid w:val="008579BB"/>
    <w:rsid w:val="00866F8F"/>
    <w:rsid w:val="00871BD8"/>
    <w:rsid w:val="0087263F"/>
    <w:rsid w:val="00873B78"/>
    <w:rsid w:val="00874D0A"/>
    <w:rsid w:val="008778EB"/>
    <w:rsid w:val="0088213F"/>
    <w:rsid w:val="00886101"/>
    <w:rsid w:val="008969D4"/>
    <w:rsid w:val="008B204E"/>
    <w:rsid w:val="008B571C"/>
    <w:rsid w:val="008B7E66"/>
    <w:rsid w:val="008E3D70"/>
    <w:rsid w:val="008E5F5C"/>
    <w:rsid w:val="008F0678"/>
    <w:rsid w:val="008F4E76"/>
    <w:rsid w:val="00903302"/>
    <w:rsid w:val="00906DAB"/>
    <w:rsid w:val="00913FC8"/>
    <w:rsid w:val="00916075"/>
    <w:rsid w:val="009204FF"/>
    <w:rsid w:val="0092797B"/>
    <w:rsid w:val="00936EBF"/>
    <w:rsid w:val="009465B6"/>
    <w:rsid w:val="00963B3F"/>
    <w:rsid w:val="0096404D"/>
    <w:rsid w:val="009642AF"/>
    <w:rsid w:val="00977D5C"/>
    <w:rsid w:val="00991998"/>
    <w:rsid w:val="00993D63"/>
    <w:rsid w:val="009940E4"/>
    <w:rsid w:val="009A54FA"/>
    <w:rsid w:val="009A5DC6"/>
    <w:rsid w:val="009D4F1F"/>
    <w:rsid w:val="009D63EA"/>
    <w:rsid w:val="009E0028"/>
    <w:rsid w:val="009F54C9"/>
    <w:rsid w:val="00A00F1D"/>
    <w:rsid w:val="00A06A7A"/>
    <w:rsid w:val="00A21483"/>
    <w:rsid w:val="00A321D5"/>
    <w:rsid w:val="00A32824"/>
    <w:rsid w:val="00A34F1A"/>
    <w:rsid w:val="00A43D80"/>
    <w:rsid w:val="00A4621F"/>
    <w:rsid w:val="00A525C6"/>
    <w:rsid w:val="00A555F5"/>
    <w:rsid w:val="00A766D3"/>
    <w:rsid w:val="00A8556D"/>
    <w:rsid w:val="00A931EB"/>
    <w:rsid w:val="00AC0650"/>
    <w:rsid w:val="00AE3EC0"/>
    <w:rsid w:val="00AE46BB"/>
    <w:rsid w:val="00B04127"/>
    <w:rsid w:val="00B131DD"/>
    <w:rsid w:val="00B26917"/>
    <w:rsid w:val="00B42364"/>
    <w:rsid w:val="00B42825"/>
    <w:rsid w:val="00B432D2"/>
    <w:rsid w:val="00B55ABC"/>
    <w:rsid w:val="00B60581"/>
    <w:rsid w:val="00B61DF7"/>
    <w:rsid w:val="00B817FF"/>
    <w:rsid w:val="00B93F05"/>
    <w:rsid w:val="00BA555F"/>
    <w:rsid w:val="00BC6368"/>
    <w:rsid w:val="00BD4810"/>
    <w:rsid w:val="00BD5C1E"/>
    <w:rsid w:val="00BE314B"/>
    <w:rsid w:val="00BE7606"/>
    <w:rsid w:val="00BE7732"/>
    <w:rsid w:val="00BF3085"/>
    <w:rsid w:val="00C146D1"/>
    <w:rsid w:val="00C40CEF"/>
    <w:rsid w:val="00C61979"/>
    <w:rsid w:val="00C6447D"/>
    <w:rsid w:val="00C92624"/>
    <w:rsid w:val="00C94DA7"/>
    <w:rsid w:val="00CA3CA2"/>
    <w:rsid w:val="00CA53FF"/>
    <w:rsid w:val="00CB7489"/>
    <w:rsid w:val="00CC7441"/>
    <w:rsid w:val="00CD6EE6"/>
    <w:rsid w:val="00CE30C0"/>
    <w:rsid w:val="00CE47C3"/>
    <w:rsid w:val="00D0153D"/>
    <w:rsid w:val="00D03706"/>
    <w:rsid w:val="00D07B53"/>
    <w:rsid w:val="00D26C8A"/>
    <w:rsid w:val="00D330B2"/>
    <w:rsid w:val="00D46B95"/>
    <w:rsid w:val="00D554D7"/>
    <w:rsid w:val="00D57E90"/>
    <w:rsid w:val="00D64676"/>
    <w:rsid w:val="00D64BE8"/>
    <w:rsid w:val="00D66FDD"/>
    <w:rsid w:val="00D714D3"/>
    <w:rsid w:val="00D716FA"/>
    <w:rsid w:val="00D755DF"/>
    <w:rsid w:val="00D816CD"/>
    <w:rsid w:val="00D8197F"/>
    <w:rsid w:val="00D854B1"/>
    <w:rsid w:val="00D96BC9"/>
    <w:rsid w:val="00DA2C11"/>
    <w:rsid w:val="00DA711E"/>
    <w:rsid w:val="00DB3DA3"/>
    <w:rsid w:val="00DC2870"/>
    <w:rsid w:val="00DC40F9"/>
    <w:rsid w:val="00DC457B"/>
    <w:rsid w:val="00DD5259"/>
    <w:rsid w:val="00DE01D7"/>
    <w:rsid w:val="00DE367C"/>
    <w:rsid w:val="00DE40F9"/>
    <w:rsid w:val="00DF30B6"/>
    <w:rsid w:val="00DF560F"/>
    <w:rsid w:val="00E05351"/>
    <w:rsid w:val="00E111C8"/>
    <w:rsid w:val="00E13E6E"/>
    <w:rsid w:val="00E25AA9"/>
    <w:rsid w:val="00E31812"/>
    <w:rsid w:val="00E43E1C"/>
    <w:rsid w:val="00E61A07"/>
    <w:rsid w:val="00E62317"/>
    <w:rsid w:val="00E73A68"/>
    <w:rsid w:val="00E8262C"/>
    <w:rsid w:val="00E90B88"/>
    <w:rsid w:val="00E90CF2"/>
    <w:rsid w:val="00E925A7"/>
    <w:rsid w:val="00E941C7"/>
    <w:rsid w:val="00EA76A8"/>
    <w:rsid w:val="00EC2107"/>
    <w:rsid w:val="00EC4EB7"/>
    <w:rsid w:val="00EC7ADC"/>
    <w:rsid w:val="00ED00A6"/>
    <w:rsid w:val="00EF6D0C"/>
    <w:rsid w:val="00F02ADA"/>
    <w:rsid w:val="00F04BF3"/>
    <w:rsid w:val="00F05A7F"/>
    <w:rsid w:val="00F12A0A"/>
    <w:rsid w:val="00F178F4"/>
    <w:rsid w:val="00F214AB"/>
    <w:rsid w:val="00F3256C"/>
    <w:rsid w:val="00F32793"/>
    <w:rsid w:val="00F34F0F"/>
    <w:rsid w:val="00F45B64"/>
    <w:rsid w:val="00F46707"/>
    <w:rsid w:val="00F471AD"/>
    <w:rsid w:val="00F61A52"/>
    <w:rsid w:val="00F76B48"/>
    <w:rsid w:val="00F829B3"/>
    <w:rsid w:val="00F84541"/>
    <w:rsid w:val="00F90815"/>
    <w:rsid w:val="00F91A7B"/>
    <w:rsid w:val="00F95094"/>
    <w:rsid w:val="00FB0593"/>
    <w:rsid w:val="00FB0658"/>
    <w:rsid w:val="00FB4E44"/>
    <w:rsid w:val="00FB6AC0"/>
    <w:rsid w:val="00FC2312"/>
    <w:rsid w:val="00FD108E"/>
    <w:rsid w:val="00FE4E71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0D7A9"/>
  <w15:docId w15:val="{0758F937-6BDC-4F2C-AAE1-436F8340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3D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3D2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A12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1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D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4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4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Letterhead\Divisio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E68BF9868BA4995DD309E5163EF66" ma:contentTypeVersion="9" ma:contentTypeDescription="Create a new document." ma:contentTypeScope="" ma:versionID="be39f2eaba5cfbeadf107b585d3f5f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5da3336eaf87c510ee3949e0a236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0FFB91-C15D-472F-97FF-510799574665}"/>
</file>

<file path=customXml/itemProps2.xml><?xml version="1.0" encoding="utf-8"?>
<ds:datastoreItem xmlns:ds="http://schemas.openxmlformats.org/officeDocument/2006/customXml" ds:itemID="{4CF38A19-3C69-4A77-898F-22D44E2411AE}"/>
</file>

<file path=customXml/itemProps3.xml><?xml version="1.0" encoding="utf-8"?>
<ds:datastoreItem xmlns:ds="http://schemas.openxmlformats.org/officeDocument/2006/customXml" ds:itemID="{5679C8DA-D0CB-468F-9102-9433002CF7FE}"/>
</file>

<file path=customXml/itemProps4.xml><?xml version="1.0" encoding="utf-8"?>
<ds:datastoreItem xmlns:ds="http://schemas.openxmlformats.org/officeDocument/2006/customXml" ds:itemID="{0126D502-F07A-47CB-94BE-C81630A86391}"/>
</file>

<file path=docProps/app.xml><?xml version="1.0" encoding="utf-8"?>
<Properties xmlns="http://schemas.openxmlformats.org/officeDocument/2006/extended-properties" xmlns:vt="http://schemas.openxmlformats.org/officeDocument/2006/docPropsVTypes">
  <Template>Division Letterhead</Template>
  <TotalTime>7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DGS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Eric Savage</cp:lastModifiedBy>
  <cp:revision>4</cp:revision>
  <cp:lastPrinted>2020-01-24T12:04:00Z</cp:lastPrinted>
  <dcterms:created xsi:type="dcterms:W3CDTF">2022-12-14T17:41:00Z</dcterms:created>
  <dcterms:modified xsi:type="dcterms:W3CDTF">2022-12-14T17:44:00Z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0x010100A6CE68BF9868BA4995DD309E5163EF66</vt:lpwstr>
  </property>
</Properties>
</file>